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15C26" w14:textId="77777777" w:rsidR="00554DD7" w:rsidRPr="003B61BB" w:rsidRDefault="003B61BB">
      <w:pPr>
        <w:pStyle w:val="Title"/>
        <w:rPr>
          <w:rFonts w:ascii="Segoe UI Semilight" w:hAnsi="Segoe UI Semilight" w:cs="Segoe UI Semilight"/>
          <w:b/>
          <w:color w:val="4A2051"/>
          <w:sz w:val="40"/>
        </w:rPr>
      </w:pPr>
      <w:r w:rsidRPr="003B61BB">
        <w:rPr>
          <w:rFonts w:ascii="Segoe UI Semilight" w:hAnsi="Segoe UI Semilight" w:cs="Segoe UI Semilight"/>
          <w:b/>
          <w:caps w:val="0"/>
          <w:color w:val="4A2051"/>
          <w:sz w:val="40"/>
        </w:rPr>
        <w:t>Ascend Application</w:t>
      </w:r>
    </w:p>
    <w:p w14:paraId="0058E956" w14:textId="77777777" w:rsidR="003B61BB" w:rsidRDefault="003B61BB" w:rsidP="0064421B">
      <w:pPr>
        <w:rPr>
          <w:rFonts w:ascii="Segoe UI Semilight" w:hAnsi="Segoe UI Semilight" w:cs="Segoe UI Semilight"/>
          <w:sz w:val="20"/>
        </w:rPr>
      </w:pPr>
    </w:p>
    <w:p w14:paraId="6DFC3F50" w14:textId="77777777" w:rsidR="0064421B" w:rsidRPr="003B61BB" w:rsidRDefault="0064421B" w:rsidP="0064421B">
      <w:pPr>
        <w:rPr>
          <w:rFonts w:ascii="Segoe UI Semilight" w:hAnsi="Segoe UI Semilight" w:cs="Segoe UI Semilight"/>
          <w:sz w:val="22"/>
          <w:szCs w:val="22"/>
        </w:rPr>
      </w:pPr>
      <w:r w:rsidRPr="003B61BB">
        <w:rPr>
          <w:rFonts w:ascii="Segoe UI Semilight" w:hAnsi="Segoe UI Semilight" w:cs="Segoe UI Semilight"/>
          <w:sz w:val="22"/>
          <w:szCs w:val="22"/>
        </w:rPr>
        <w:t xml:space="preserve">To apply for MCM’s </w:t>
      </w:r>
      <w:r w:rsidR="002E5984" w:rsidRPr="003B61BB">
        <w:rPr>
          <w:rFonts w:ascii="Segoe UI Semilight" w:hAnsi="Segoe UI Semilight" w:cs="Segoe UI Semilight"/>
          <w:sz w:val="22"/>
          <w:szCs w:val="22"/>
        </w:rPr>
        <w:t>Ascend program</w:t>
      </w:r>
      <w:r w:rsidRPr="003B61BB">
        <w:rPr>
          <w:rFonts w:ascii="Segoe UI Semilight" w:hAnsi="Segoe UI Semilight" w:cs="Segoe UI Semilight"/>
          <w:sz w:val="22"/>
          <w:szCs w:val="22"/>
        </w:rPr>
        <w:t xml:space="preserve">, please: </w:t>
      </w:r>
    </w:p>
    <w:p w14:paraId="0115CD50" w14:textId="77777777" w:rsidR="0064421B" w:rsidRPr="003B61BB" w:rsidRDefault="0064421B" w:rsidP="003B61BB">
      <w:pPr>
        <w:pStyle w:val="ListParagraph"/>
        <w:numPr>
          <w:ilvl w:val="0"/>
          <w:numId w:val="2"/>
        </w:numPr>
        <w:ind w:left="540" w:hanging="540"/>
        <w:rPr>
          <w:rFonts w:ascii="Segoe UI Semilight" w:hAnsi="Segoe UI Semilight" w:cs="Segoe UI Semilight"/>
          <w:sz w:val="22"/>
          <w:szCs w:val="22"/>
        </w:rPr>
      </w:pPr>
      <w:r w:rsidRPr="003B61BB">
        <w:rPr>
          <w:rFonts w:ascii="Segoe UI Semilight" w:hAnsi="Segoe UI Semilight" w:cs="Segoe UI Semilight"/>
          <w:sz w:val="22"/>
          <w:szCs w:val="22"/>
        </w:rPr>
        <w:t>Complete the following application form</w:t>
      </w:r>
      <w:r w:rsidR="00C5504F" w:rsidRPr="003B61BB">
        <w:rPr>
          <w:rFonts w:ascii="Segoe UI Semilight" w:hAnsi="Segoe UI Semilight" w:cs="Segoe UI Semilight"/>
          <w:sz w:val="22"/>
          <w:szCs w:val="22"/>
        </w:rPr>
        <w:t>.</w:t>
      </w:r>
    </w:p>
    <w:p w14:paraId="139080DA" w14:textId="77777777" w:rsidR="001B08AA" w:rsidRDefault="0064421B" w:rsidP="003B61BB">
      <w:pPr>
        <w:pStyle w:val="ListParagraph"/>
        <w:numPr>
          <w:ilvl w:val="0"/>
          <w:numId w:val="2"/>
        </w:numPr>
        <w:ind w:left="540" w:hanging="540"/>
        <w:rPr>
          <w:rFonts w:ascii="Segoe UI Semilight" w:hAnsi="Segoe UI Semilight" w:cs="Segoe UI Semilight"/>
          <w:sz w:val="22"/>
          <w:szCs w:val="22"/>
        </w:rPr>
      </w:pPr>
      <w:r w:rsidRPr="003B61BB">
        <w:rPr>
          <w:rFonts w:ascii="Segoe UI Semilight" w:hAnsi="Segoe UI Semilight" w:cs="Segoe UI Semilight"/>
          <w:sz w:val="22"/>
          <w:szCs w:val="22"/>
        </w:rPr>
        <w:t xml:space="preserve">Email this </w:t>
      </w:r>
      <w:r w:rsidRPr="003B61BB">
        <w:rPr>
          <w:rFonts w:ascii="Segoe UI Semilight" w:hAnsi="Segoe UI Semilight" w:cs="Segoe UI Semilight"/>
          <w:b/>
          <w:color w:val="4A2051"/>
          <w:sz w:val="22"/>
          <w:szCs w:val="22"/>
          <w:u w:val="single"/>
        </w:rPr>
        <w:t>completed form</w:t>
      </w:r>
      <w:r w:rsidR="00122F79" w:rsidRPr="003B61BB">
        <w:rPr>
          <w:rFonts w:ascii="Segoe UI Semilight" w:hAnsi="Segoe UI Semilight" w:cs="Segoe UI Semilight"/>
          <w:b/>
          <w:color w:val="4A2051"/>
          <w:sz w:val="22"/>
          <w:szCs w:val="22"/>
          <w:u w:val="single"/>
        </w:rPr>
        <w:t>, unofficial transcript</w:t>
      </w:r>
      <w:r w:rsidRPr="003B61BB">
        <w:rPr>
          <w:rFonts w:ascii="Segoe UI Semilight" w:hAnsi="Segoe UI Semilight" w:cs="Segoe UI Semilight"/>
          <w:b/>
          <w:color w:val="4A2051"/>
          <w:sz w:val="22"/>
          <w:szCs w:val="22"/>
          <w:u w:val="single"/>
        </w:rPr>
        <w:t xml:space="preserve"> </w:t>
      </w:r>
      <w:r w:rsidRPr="003B61BB">
        <w:rPr>
          <w:rFonts w:ascii="Segoe UI Semilight" w:hAnsi="Segoe UI Semilight" w:cs="Segoe UI Semilight"/>
          <w:sz w:val="22"/>
          <w:szCs w:val="22"/>
          <w:u w:val="single"/>
        </w:rPr>
        <w:t xml:space="preserve">and your </w:t>
      </w:r>
      <w:r w:rsidRPr="003B61BB">
        <w:rPr>
          <w:rFonts w:ascii="Segoe UI Semilight" w:hAnsi="Segoe UI Semilight" w:cs="Segoe UI Semilight"/>
          <w:b/>
          <w:color w:val="4A2051"/>
          <w:sz w:val="22"/>
          <w:szCs w:val="22"/>
          <w:u w:val="single"/>
        </w:rPr>
        <w:t>resume</w:t>
      </w:r>
      <w:r w:rsidRPr="003B61BB">
        <w:rPr>
          <w:rFonts w:ascii="Segoe UI Semilight" w:hAnsi="Segoe UI Semilight" w:cs="Segoe UI Semilight"/>
          <w:b/>
          <w:sz w:val="22"/>
          <w:szCs w:val="22"/>
        </w:rPr>
        <w:t xml:space="preserve"> </w:t>
      </w:r>
      <w:r w:rsidRPr="003B61BB">
        <w:rPr>
          <w:rFonts w:ascii="Segoe UI Semilight" w:hAnsi="Segoe UI Semilight" w:cs="Segoe UI Semilight"/>
          <w:sz w:val="22"/>
          <w:szCs w:val="22"/>
        </w:rPr>
        <w:t xml:space="preserve">to </w:t>
      </w:r>
      <w:hyperlink r:id="rId9" w:history="1">
        <w:r w:rsidRPr="003B61BB">
          <w:rPr>
            <w:rStyle w:val="Hyperlink"/>
            <w:rFonts w:ascii="Segoe UI Semilight" w:hAnsi="Segoe UI Semilight" w:cs="Segoe UI Semilight"/>
            <w:sz w:val="22"/>
            <w:szCs w:val="22"/>
          </w:rPr>
          <w:t>HR@mcmcpa.com</w:t>
        </w:r>
      </w:hyperlink>
      <w:r w:rsidRPr="003B61BB">
        <w:rPr>
          <w:rFonts w:ascii="Segoe UI Semilight" w:hAnsi="Segoe UI Semilight" w:cs="Segoe UI Semilight"/>
          <w:sz w:val="22"/>
          <w:szCs w:val="22"/>
        </w:rPr>
        <w:t xml:space="preserve"> </w:t>
      </w:r>
      <w:r w:rsidR="00122F79" w:rsidRPr="003B61BB">
        <w:rPr>
          <w:rFonts w:ascii="Segoe UI Semilight" w:hAnsi="Segoe UI Semilight" w:cs="Segoe UI Semilight"/>
          <w:sz w:val="22"/>
          <w:szCs w:val="22"/>
        </w:rPr>
        <w:t xml:space="preserve">by </w:t>
      </w:r>
    </w:p>
    <w:p w14:paraId="3C72317B" w14:textId="529E0772" w:rsidR="0064421B" w:rsidRPr="003B61BB" w:rsidRDefault="003B61BB" w:rsidP="001B08AA">
      <w:pPr>
        <w:pStyle w:val="ListParagraph"/>
        <w:numPr>
          <w:ilvl w:val="0"/>
          <w:numId w:val="0"/>
        </w:numPr>
        <w:ind w:left="540"/>
        <w:rPr>
          <w:rFonts w:ascii="Segoe UI Semilight" w:hAnsi="Segoe UI Semilight" w:cs="Segoe UI Semilight"/>
          <w:sz w:val="22"/>
          <w:szCs w:val="22"/>
        </w:rPr>
      </w:pPr>
      <w:r w:rsidRPr="003B61BB">
        <w:rPr>
          <w:rFonts w:ascii="Segoe UI Semilight" w:hAnsi="Segoe UI Semilight" w:cs="Segoe UI Semilight"/>
          <w:sz w:val="22"/>
          <w:szCs w:val="22"/>
        </w:rPr>
        <w:t>February</w:t>
      </w:r>
      <w:r w:rsidR="00122F79" w:rsidRPr="003B61BB">
        <w:rPr>
          <w:rFonts w:ascii="Segoe UI Semilight" w:hAnsi="Segoe UI Semilight" w:cs="Segoe UI Semilight"/>
          <w:sz w:val="22"/>
          <w:szCs w:val="22"/>
        </w:rPr>
        <w:t xml:space="preserve"> </w:t>
      </w:r>
      <w:r w:rsidR="001B08AA">
        <w:rPr>
          <w:rFonts w:ascii="Segoe UI Semilight" w:hAnsi="Segoe UI Semilight" w:cs="Segoe UI Semilight"/>
          <w:sz w:val="22"/>
          <w:szCs w:val="22"/>
        </w:rPr>
        <w:t>28</w:t>
      </w:r>
      <w:r w:rsidR="00C5504F" w:rsidRPr="003B61BB">
        <w:rPr>
          <w:rFonts w:ascii="Segoe UI Semilight" w:hAnsi="Segoe UI Semilight" w:cs="Segoe UI Semilight"/>
          <w:sz w:val="22"/>
          <w:szCs w:val="22"/>
        </w:rPr>
        <w:t>, 20</w:t>
      </w:r>
      <w:r w:rsidRPr="003B61BB">
        <w:rPr>
          <w:rFonts w:ascii="Segoe UI Semilight" w:hAnsi="Segoe UI Semilight" w:cs="Segoe UI Semilight"/>
          <w:sz w:val="22"/>
          <w:szCs w:val="22"/>
        </w:rPr>
        <w:t>20</w:t>
      </w:r>
      <w:r w:rsidR="00C5504F" w:rsidRPr="003B61BB">
        <w:rPr>
          <w:rFonts w:ascii="Segoe UI Semilight" w:hAnsi="Segoe UI Semilight" w:cs="Segoe UI Semilight"/>
          <w:sz w:val="22"/>
          <w:szCs w:val="22"/>
        </w:rPr>
        <w:t>.</w:t>
      </w:r>
    </w:p>
    <w:tbl>
      <w:tblPr>
        <w:tblpPr w:leftFromText="180" w:rightFromText="180" w:vertAnchor="text" w:horzAnchor="margin" w:tblpY="241"/>
        <w:tblOverlap w:val="never"/>
        <w:tblW w:w="5000" w:type="pct"/>
        <w:tblBorders>
          <w:top w:val="single" w:sz="6" w:space="0" w:color="FFFFFF" w:themeColor="background1"/>
          <w:left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3235"/>
        <w:gridCol w:w="2610"/>
        <w:gridCol w:w="1980"/>
        <w:gridCol w:w="2962"/>
      </w:tblGrid>
      <w:tr w:rsidR="00272CF6" w:rsidRPr="003B61BB" w14:paraId="752D34D2" w14:textId="77777777" w:rsidTr="001B08AA">
        <w:tc>
          <w:tcPr>
            <w:tcW w:w="1499" w:type="pct"/>
            <w:tcBorders>
              <w:right w:val="single" w:sz="4" w:space="0" w:color="3D5567"/>
            </w:tcBorders>
            <w:shd w:val="clear" w:color="auto" w:fill="4A2051"/>
          </w:tcPr>
          <w:p w14:paraId="6D3FF019" w14:textId="77777777" w:rsidR="00671E5B" w:rsidRPr="003B61BB" w:rsidRDefault="00671E5B" w:rsidP="00C7473C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bookmarkStart w:id="0" w:name="_GoBack"/>
            <w:bookmarkEnd w:id="0"/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Name</w:t>
            </w:r>
            <w:r w:rsidR="00272CF6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01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14:paraId="48EADD00" w14:textId="77777777" w:rsidR="00671E5B" w:rsidRPr="003B61BB" w:rsidRDefault="00671E5B" w:rsidP="00C7473C">
            <w:pPr>
              <w:ind w:left="269"/>
              <w:rPr>
                <w:rFonts w:ascii="Segoe UI Semilight" w:hAnsi="Segoe UI Semilight" w:cs="Segoe UI Semilight"/>
              </w:rPr>
            </w:pPr>
          </w:p>
        </w:tc>
      </w:tr>
      <w:tr w:rsidR="00272CF6" w:rsidRPr="003B61BB" w14:paraId="460CD234" w14:textId="77777777" w:rsidTr="001B08AA">
        <w:tc>
          <w:tcPr>
            <w:tcW w:w="1499" w:type="pct"/>
            <w:tcBorders>
              <w:right w:val="single" w:sz="4" w:space="0" w:color="3D5567"/>
            </w:tcBorders>
            <w:shd w:val="clear" w:color="auto" w:fill="4A2051"/>
          </w:tcPr>
          <w:p w14:paraId="625044BD" w14:textId="77777777" w:rsidR="00671E5B" w:rsidRPr="003B61BB" w:rsidRDefault="00671E5B" w:rsidP="00C7473C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Phone Number</w:t>
            </w:r>
            <w:r w:rsidR="00272CF6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01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14:paraId="3C69E898" w14:textId="77777777" w:rsidR="00671E5B" w:rsidRPr="003B61BB" w:rsidRDefault="00671E5B" w:rsidP="00C7473C">
            <w:pPr>
              <w:ind w:left="269"/>
              <w:rPr>
                <w:rFonts w:ascii="Segoe UI Semilight" w:hAnsi="Segoe UI Semilight" w:cs="Segoe UI Semilight"/>
              </w:rPr>
            </w:pPr>
          </w:p>
        </w:tc>
      </w:tr>
      <w:tr w:rsidR="00272CF6" w:rsidRPr="003B61BB" w14:paraId="27F2F30D" w14:textId="77777777" w:rsidTr="001B08AA">
        <w:tc>
          <w:tcPr>
            <w:tcW w:w="1499" w:type="pct"/>
            <w:tcBorders>
              <w:right w:val="single" w:sz="4" w:space="0" w:color="3D5567"/>
            </w:tcBorders>
            <w:shd w:val="clear" w:color="auto" w:fill="4A2051"/>
          </w:tcPr>
          <w:p w14:paraId="74E8FD90" w14:textId="77777777" w:rsidR="00671E5B" w:rsidRPr="003B61BB" w:rsidRDefault="00671E5B" w:rsidP="00C7473C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Email Address</w:t>
            </w:r>
            <w:r w:rsidR="00272CF6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01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14:paraId="29547400" w14:textId="77777777" w:rsidR="00671E5B" w:rsidRPr="003B61BB" w:rsidRDefault="00671E5B" w:rsidP="00C7473C">
            <w:pPr>
              <w:ind w:left="269"/>
              <w:rPr>
                <w:rFonts w:ascii="Segoe UI Semilight" w:hAnsi="Segoe UI Semilight" w:cs="Segoe UI Semilight"/>
              </w:rPr>
            </w:pPr>
          </w:p>
        </w:tc>
      </w:tr>
      <w:tr w:rsidR="00272CF6" w:rsidRPr="003B61BB" w14:paraId="65840B99" w14:textId="77777777" w:rsidTr="001B08AA">
        <w:tc>
          <w:tcPr>
            <w:tcW w:w="1499" w:type="pct"/>
            <w:tcBorders>
              <w:right w:val="single" w:sz="4" w:space="0" w:color="3D5567"/>
            </w:tcBorders>
            <w:shd w:val="clear" w:color="auto" w:fill="4A2051"/>
          </w:tcPr>
          <w:p w14:paraId="2E630567" w14:textId="77777777" w:rsidR="00671E5B" w:rsidRPr="003B61BB" w:rsidRDefault="00671E5B" w:rsidP="00C7473C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Home Street Address</w:t>
            </w:r>
            <w:r w:rsidR="00272CF6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01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14:paraId="27D3056E" w14:textId="77777777" w:rsidR="00671E5B" w:rsidRPr="003B61BB" w:rsidRDefault="00671E5B" w:rsidP="00C7473C">
            <w:pPr>
              <w:ind w:left="269"/>
              <w:rPr>
                <w:rFonts w:ascii="Segoe UI Semilight" w:hAnsi="Segoe UI Semilight" w:cs="Segoe UI Semilight"/>
              </w:rPr>
            </w:pPr>
          </w:p>
        </w:tc>
      </w:tr>
      <w:tr w:rsidR="00272CF6" w:rsidRPr="003B61BB" w14:paraId="79D36BFF" w14:textId="77777777" w:rsidTr="001B08AA">
        <w:tc>
          <w:tcPr>
            <w:tcW w:w="1499" w:type="pct"/>
            <w:tcBorders>
              <w:right w:val="single" w:sz="4" w:space="0" w:color="3D5567"/>
            </w:tcBorders>
            <w:shd w:val="clear" w:color="auto" w:fill="4A2051"/>
          </w:tcPr>
          <w:p w14:paraId="15BDE718" w14:textId="77777777" w:rsidR="00671E5B" w:rsidRPr="003B61BB" w:rsidRDefault="00671E5B" w:rsidP="00C7473C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City, State ZIP Code</w:t>
            </w:r>
            <w:r w:rsidR="00272CF6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01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14:paraId="31573685" w14:textId="77777777" w:rsidR="00671E5B" w:rsidRPr="003B61BB" w:rsidRDefault="00671E5B" w:rsidP="00C7473C">
            <w:pPr>
              <w:ind w:left="269"/>
              <w:rPr>
                <w:rFonts w:ascii="Segoe UI Semilight" w:hAnsi="Segoe UI Semilight" w:cs="Segoe UI Semilight"/>
              </w:rPr>
            </w:pPr>
          </w:p>
        </w:tc>
      </w:tr>
      <w:tr w:rsidR="00272CF6" w:rsidRPr="003B61BB" w14:paraId="7355EA32" w14:textId="77777777" w:rsidTr="001B08AA">
        <w:tc>
          <w:tcPr>
            <w:tcW w:w="1499" w:type="pct"/>
            <w:tcBorders>
              <w:right w:val="single" w:sz="4" w:space="0" w:color="3D5567"/>
            </w:tcBorders>
            <w:shd w:val="clear" w:color="auto" w:fill="4A2051"/>
          </w:tcPr>
          <w:p w14:paraId="3EE3141E" w14:textId="77777777" w:rsidR="00671E5B" w:rsidRPr="003B61BB" w:rsidRDefault="008D6D25" w:rsidP="00C7473C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University/</w:t>
            </w:r>
            <w:r w:rsidR="00671E5B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School</w:t>
            </w:r>
            <w:r w:rsidR="00272CF6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01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14:paraId="28878DC1" w14:textId="77777777" w:rsidR="00671E5B" w:rsidRPr="003B61BB" w:rsidRDefault="00671E5B" w:rsidP="00C7473C">
            <w:pPr>
              <w:ind w:left="269"/>
              <w:rPr>
                <w:rFonts w:ascii="Segoe UI Semilight" w:hAnsi="Segoe UI Semilight" w:cs="Segoe UI Semilight"/>
              </w:rPr>
            </w:pPr>
          </w:p>
        </w:tc>
      </w:tr>
      <w:tr w:rsidR="00C5504F" w:rsidRPr="003B61BB" w14:paraId="4795EE12" w14:textId="77777777" w:rsidTr="001B08AA">
        <w:tc>
          <w:tcPr>
            <w:tcW w:w="1499" w:type="pct"/>
            <w:tcBorders>
              <w:right w:val="single" w:sz="4" w:space="0" w:color="3D5567"/>
            </w:tcBorders>
            <w:shd w:val="clear" w:color="auto" w:fill="4A2051"/>
          </w:tcPr>
          <w:p w14:paraId="42066C23" w14:textId="77777777" w:rsidR="00C5504F" w:rsidRPr="003B61BB" w:rsidRDefault="00C5504F" w:rsidP="00C7473C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School Street Address:</w:t>
            </w:r>
          </w:p>
        </w:tc>
        <w:tc>
          <w:tcPr>
            <w:tcW w:w="3501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14:paraId="0B6F4AD1" w14:textId="77777777" w:rsidR="00C5504F" w:rsidRPr="003B61BB" w:rsidRDefault="00C5504F" w:rsidP="00C7473C">
            <w:pPr>
              <w:ind w:left="269"/>
              <w:rPr>
                <w:rFonts w:ascii="Segoe UI Semilight" w:hAnsi="Segoe UI Semilight" w:cs="Segoe UI Semilight"/>
              </w:rPr>
            </w:pPr>
          </w:p>
        </w:tc>
      </w:tr>
      <w:tr w:rsidR="00C5504F" w:rsidRPr="003B61BB" w14:paraId="0C501AA9" w14:textId="77777777" w:rsidTr="001B08AA">
        <w:tc>
          <w:tcPr>
            <w:tcW w:w="1499" w:type="pct"/>
            <w:tcBorders>
              <w:right w:val="single" w:sz="4" w:space="0" w:color="3D5567"/>
            </w:tcBorders>
            <w:shd w:val="clear" w:color="auto" w:fill="4A2051"/>
          </w:tcPr>
          <w:p w14:paraId="5DDB0094" w14:textId="77777777" w:rsidR="00C5504F" w:rsidRPr="003B61BB" w:rsidRDefault="00C5504F" w:rsidP="00C7473C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City, State ZIP Code:</w:t>
            </w:r>
          </w:p>
        </w:tc>
        <w:tc>
          <w:tcPr>
            <w:tcW w:w="3501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14:paraId="35B21804" w14:textId="77777777" w:rsidR="00C5504F" w:rsidRPr="003B61BB" w:rsidRDefault="00C5504F" w:rsidP="00C7473C">
            <w:pPr>
              <w:rPr>
                <w:rFonts w:ascii="Segoe UI Semilight" w:hAnsi="Segoe UI Semilight" w:cs="Segoe UI Semilight"/>
                <w:sz w:val="22"/>
              </w:rPr>
            </w:pPr>
          </w:p>
        </w:tc>
      </w:tr>
      <w:tr w:rsidR="003B61BB" w:rsidRPr="003B61BB" w14:paraId="0C341F21" w14:textId="77777777" w:rsidTr="001B08AA">
        <w:tc>
          <w:tcPr>
            <w:tcW w:w="1499" w:type="pct"/>
            <w:tcBorders>
              <w:right w:val="single" w:sz="4" w:space="0" w:color="3D5567"/>
            </w:tcBorders>
            <w:shd w:val="clear" w:color="auto" w:fill="4A2051"/>
          </w:tcPr>
          <w:p w14:paraId="781B8AA0" w14:textId="77777777" w:rsidR="003B61BB" w:rsidRPr="003B61BB" w:rsidRDefault="003B61BB" w:rsidP="00C7473C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T-shirt Size</w:t>
            </w:r>
          </w:p>
        </w:tc>
        <w:tc>
          <w:tcPr>
            <w:tcW w:w="3501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14:paraId="53A21608" w14:textId="77777777" w:rsidR="003B61BB" w:rsidRPr="003B61BB" w:rsidRDefault="003B61BB" w:rsidP="00C7473C">
            <w:pPr>
              <w:rPr>
                <w:rFonts w:ascii="Segoe UI Semilight" w:hAnsi="Segoe UI Semilight" w:cs="Segoe UI Semilight"/>
                <w:sz w:val="22"/>
              </w:rPr>
            </w:pPr>
          </w:p>
        </w:tc>
      </w:tr>
      <w:tr w:rsidR="00C5504F" w:rsidRPr="003B61BB" w14:paraId="0C18E07D" w14:textId="77777777" w:rsidTr="001B08AA">
        <w:tc>
          <w:tcPr>
            <w:tcW w:w="1499" w:type="pct"/>
            <w:tcBorders>
              <w:right w:val="single" w:sz="4" w:space="0" w:color="3D5567"/>
            </w:tcBorders>
            <w:shd w:val="clear" w:color="auto" w:fill="4A2051"/>
          </w:tcPr>
          <w:p w14:paraId="469AEFE2" w14:textId="77777777" w:rsidR="00C5504F" w:rsidRPr="003B61BB" w:rsidRDefault="00C5504F" w:rsidP="00C7473C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Current Year:</w:t>
            </w:r>
          </w:p>
        </w:tc>
        <w:tc>
          <w:tcPr>
            <w:tcW w:w="3501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14:paraId="40F18219" w14:textId="77777777" w:rsidR="00C5504F" w:rsidRPr="003B61BB" w:rsidRDefault="00C5504F" w:rsidP="00C7473C">
            <w:pPr>
              <w:rPr>
                <w:rFonts w:ascii="Segoe UI Semilight" w:hAnsi="Segoe UI Semilight" w:cs="Segoe UI Semilight"/>
              </w:rPr>
            </w:pPr>
            <w:r w:rsidRPr="003B61BB">
              <w:rPr>
                <w:rFonts w:ascii="Segoe UI Semilight" w:hAnsi="Segoe UI Semilight" w:cs="Segoe UI Semilight"/>
                <w:sz w:val="22"/>
              </w:rPr>
              <w:t xml:space="preserve">     </w:t>
            </w:r>
            <w:sdt>
              <w:sdtPr>
                <w:rPr>
                  <w:rFonts w:ascii="Segoe UI Semilight" w:hAnsi="Segoe UI Semilight" w:cs="Segoe UI Semilight"/>
                  <w:sz w:val="20"/>
                </w:rPr>
                <w:id w:val="5515845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94FDD">
                  <w:rPr>
                    <w:rFonts w:ascii="Segoe UI Semilight" w:hAnsi="Segoe UI Semilight" w:cs="Segoe UI Semilight"/>
                    <w:sz w:val="20"/>
                  </w:rPr>
                  <w:sym w:font="Wingdings" w:char="F0A8"/>
                </w:r>
              </w:sdtContent>
            </w:sdt>
            <w:r w:rsidRPr="00D94FDD">
              <w:rPr>
                <w:rFonts w:ascii="Segoe UI Semilight" w:hAnsi="Segoe UI Semilight" w:cs="Segoe UI Semilight"/>
                <w:sz w:val="20"/>
              </w:rPr>
              <w:t xml:space="preserve">Freshman        </w:t>
            </w:r>
            <w:sdt>
              <w:sdtPr>
                <w:rPr>
                  <w:rFonts w:ascii="Segoe UI Semilight" w:hAnsi="Segoe UI Semilight" w:cs="Segoe UI Semilight"/>
                  <w:sz w:val="20"/>
                </w:rPr>
                <w:id w:val="-6522118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94FDD">
                  <w:rPr>
                    <w:rFonts w:ascii="Segoe UI Semilight" w:hAnsi="Segoe UI Semilight" w:cs="Segoe UI Semilight"/>
                    <w:sz w:val="20"/>
                  </w:rPr>
                  <w:sym w:font="Wingdings" w:char="F0A8"/>
                </w:r>
              </w:sdtContent>
            </w:sdt>
            <w:r w:rsidRPr="00D94FDD">
              <w:rPr>
                <w:rFonts w:ascii="Segoe UI Semilight" w:hAnsi="Segoe UI Semilight" w:cs="Segoe UI Semilight"/>
                <w:sz w:val="20"/>
              </w:rPr>
              <w:t xml:space="preserve">Sophomore        </w:t>
            </w:r>
            <w:sdt>
              <w:sdtPr>
                <w:rPr>
                  <w:rFonts w:ascii="Segoe UI Semilight" w:hAnsi="Segoe UI Semilight" w:cs="Segoe UI Semilight"/>
                  <w:sz w:val="20"/>
                </w:rPr>
                <w:id w:val="-4195723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94FDD">
                  <w:rPr>
                    <w:rFonts w:ascii="Segoe UI Semilight" w:hAnsi="Segoe UI Semilight" w:cs="Segoe UI Semilight"/>
                    <w:sz w:val="20"/>
                  </w:rPr>
                  <w:sym w:font="Wingdings" w:char="F0A8"/>
                </w:r>
              </w:sdtContent>
            </w:sdt>
            <w:r w:rsidRPr="00D94FDD">
              <w:rPr>
                <w:rFonts w:ascii="Segoe UI Semilight" w:hAnsi="Segoe UI Semilight" w:cs="Segoe UI Semilight"/>
                <w:sz w:val="20"/>
              </w:rPr>
              <w:t xml:space="preserve">Junior        </w:t>
            </w:r>
            <w:sdt>
              <w:sdtPr>
                <w:rPr>
                  <w:rFonts w:ascii="Segoe UI Semilight" w:hAnsi="Segoe UI Semilight" w:cs="Segoe UI Semilight"/>
                  <w:sz w:val="20"/>
                </w:rPr>
                <w:id w:val="10444895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94FDD">
                  <w:rPr>
                    <w:rFonts w:ascii="Segoe UI Semilight" w:hAnsi="Segoe UI Semilight" w:cs="Segoe UI Semilight"/>
                    <w:sz w:val="20"/>
                  </w:rPr>
                  <w:sym w:font="Wingdings" w:char="F0A8"/>
                </w:r>
              </w:sdtContent>
            </w:sdt>
            <w:r w:rsidRPr="00D94FDD">
              <w:rPr>
                <w:rFonts w:ascii="Segoe UI Semilight" w:hAnsi="Segoe UI Semilight" w:cs="Segoe UI Semilight"/>
                <w:sz w:val="20"/>
              </w:rPr>
              <w:t xml:space="preserve">Senior        </w:t>
            </w:r>
            <w:sdt>
              <w:sdtPr>
                <w:rPr>
                  <w:rFonts w:ascii="Segoe UI Semilight" w:hAnsi="Segoe UI Semilight" w:cs="Segoe UI Semilight"/>
                  <w:sz w:val="20"/>
                </w:rPr>
                <w:id w:val="-5450678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94FDD">
                  <w:rPr>
                    <w:rFonts w:ascii="Segoe UI Semilight" w:hAnsi="Segoe UI Semilight" w:cs="Segoe UI Semilight"/>
                    <w:sz w:val="20"/>
                  </w:rPr>
                  <w:sym w:font="Wingdings" w:char="F0A8"/>
                </w:r>
              </w:sdtContent>
            </w:sdt>
            <w:r w:rsidRPr="00D94FDD">
              <w:rPr>
                <w:rFonts w:ascii="Segoe UI Semilight" w:hAnsi="Segoe UI Semilight" w:cs="Segoe UI Semilight"/>
                <w:sz w:val="20"/>
              </w:rPr>
              <w:t xml:space="preserve">Graduate Student </w:t>
            </w:r>
          </w:p>
        </w:tc>
      </w:tr>
      <w:tr w:rsidR="00C5504F" w:rsidRPr="003B61BB" w14:paraId="34EA6EE9" w14:textId="77777777" w:rsidTr="001B08AA">
        <w:tc>
          <w:tcPr>
            <w:tcW w:w="1499" w:type="pct"/>
            <w:tcBorders>
              <w:right w:val="single" w:sz="4" w:space="0" w:color="3D5567"/>
            </w:tcBorders>
            <w:shd w:val="clear" w:color="auto" w:fill="4A2051"/>
          </w:tcPr>
          <w:p w14:paraId="3168C200" w14:textId="77777777" w:rsidR="00C5504F" w:rsidRPr="003B61BB" w:rsidRDefault="00CF6175" w:rsidP="00C7473C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Undergraduate Graduation Date</w:t>
            </w:r>
          </w:p>
        </w:tc>
        <w:tc>
          <w:tcPr>
            <w:tcW w:w="3501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14:paraId="1AE74262" w14:textId="77777777" w:rsidR="00C5504F" w:rsidRPr="003B61BB" w:rsidRDefault="00C5504F" w:rsidP="00C7473C">
            <w:pPr>
              <w:ind w:left="269"/>
              <w:rPr>
                <w:rFonts w:ascii="Segoe UI Semilight" w:hAnsi="Segoe UI Semilight" w:cs="Segoe UI Semilight"/>
              </w:rPr>
            </w:pPr>
          </w:p>
        </w:tc>
      </w:tr>
      <w:tr w:rsidR="00CF6175" w:rsidRPr="003B61BB" w14:paraId="2FE73D40" w14:textId="77777777" w:rsidTr="001B08AA">
        <w:tc>
          <w:tcPr>
            <w:tcW w:w="1499" w:type="pct"/>
            <w:tcBorders>
              <w:right w:val="single" w:sz="4" w:space="0" w:color="3D5567"/>
            </w:tcBorders>
            <w:shd w:val="clear" w:color="auto" w:fill="4A2051"/>
          </w:tcPr>
          <w:p w14:paraId="20ADBB29" w14:textId="77777777" w:rsidR="00CF6175" w:rsidRPr="003B61BB" w:rsidRDefault="00CF6175" w:rsidP="00C7473C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Graduation Date with 150 Hours</w:t>
            </w:r>
          </w:p>
        </w:tc>
        <w:tc>
          <w:tcPr>
            <w:tcW w:w="3501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14:paraId="43F1D78E" w14:textId="77777777" w:rsidR="00CF6175" w:rsidRPr="003B61BB" w:rsidRDefault="00CF6175" w:rsidP="00C7473C">
            <w:pPr>
              <w:ind w:left="269"/>
              <w:rPr>
                <w:rFonts w:ascii="Segoe UI Semilight" w:hAnsi="Segoe UI Semilight" w:cs="Segoe UI Semilight"/>
              </w:rPr>
            </w:pPr>
          </w:p>
        </w:tc>
      </w:tr>
      <w:tr w:rsidR="00C5504F" w:rsidRPr="003B61BB" w14:paraId="6249D209" w14:textId="77777777" w:rsidTr="001B08AA">
        <w:tc>
          <w:tcPr>
            <w:tcW w:w="1499" w:type="pct"/>
            <w:tcBorders>
              <w:right w:val="single" w:sz="4" w:space="0" w:color="3D5567"/>
            </w:tcBorders>
            <w:shd w:val="clear" w:color="auto" w:fill="4A2051"/>
          </w:tcPr>
          <w:p w14:paraId="552591D9" w14:textId="77777777" w:rsidR="00C5504F" w:rsidRPr="003B61BB" w:rsidRDefault="00C5504F" w:rsidP="00C7473C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Current GPA:</w:t>
            </w:r>
          </w:p>
        </w:tc>
        <w:tc>
          <w:tcPr>
            <w:tcW w:w="1210" w:type="pct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14:paraId="1D590441" w14:textId="77777777" w:rsidR="00C5504F" w:rsidRPr="003B61BB" w:rsidRDefault="00C5504F" w:rsidP="00C7473C">
            <w:pPr>
              <w:pStyle w:val="Heading2"/>
              <w:ind w:left="269"/>
              <w:rPr>
                <w:rFonts w:ascii="Segoe UI Semilight" w:hAnsi="Segoe UI Semilight" w:cs="Segoe UI Semilight"/>
                <w:color w:val="auto"/>
              </w:rPr>
            </w:pPr>
          </w:p>
        </w:tc>
        <w:tc>
          <w:tcPr>
            <w:tcW w:w="918" w:type="pct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  <w:shd w:val="clear" w:color="auto" w:fill="4A2051"/>
          </w:tcPr>
          <w:p w14:paraId="7B0503F5" w14:textId="77777777" w:rsidR="00C5504F" w:rsidRPr="003B61BB" w:rsidRDefault="00C5504F" w:rsidP="00C7473C">
            <w:pPr>
              <w:pStyle w:val="Heading2"/>
              <w:rPr>
                <w:rFonts w:ascii="Segoe UI Semilight" w:hAnsi="Segoe UI Semilight" w:cs="Segoe UI Semilight"/>
                <w:b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Accounting GPA:</w:t>
            </w:r>
          </w:p>
        </w:tc>
        <w:tc>
          <w:tcPr>
            <w:tcW w:w="1374" w:type="pct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14:paraId="0A75BFC0" w14:textId="77777777" w:rsidR="00C5504F" w:rsidRPr="003B61BB" w:rsidRDefault="00C5504F" w:rsidP="00C7473C">
            <w:pPr>
              <w:ind w:left="360"/>
              <w:rPr>
                <w:rFonts w:ascii="Segoe UI Semilight" w:hAnsi="Segoe UI Semilight" w:cs="Segoe UI Semilight"/>
              </w:rPr>
            </w:pPr>
          </w:p>
        </w:tc>
      </w:tr>
      <w:tr w:rsidR="00C5504F" w:rsidRPr="003B61BB" w14:paraId="70EF3D27" w14:textId="77777777" w:rsidTr="001B08AA">
        <w:tc>
          <w:tcPr>
            <w:tcW w:w="1499" w:type="pct"/>
            <w:tcBorders>
              <w:bottom w:val="single" w:sz="6" w:space="0" w:color="FFFFFF" w:themeColor="background1"/>
              <w:right w:val="single" w:sz="4" w:space="0" w:color="3D5567"/>
            </w:tcBorders>
            <w:shd w:val="clear" w:color="auto" w:fill="4A2051"/>
          </w:tcPr>
          <w:p w14:paraId="450B8055" w14:textId="77777777" w:rsidR="00C5504F" w:rsidRPr="003B61BB" w:rsidRDefault="00C5504F" w:rsidP="00C7473C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4"/>
                <w:szCs w:val="24"/>
              </w:rPr>
            </w:pPr>
            <w:r w:rsidRPr="00D94FDD">
              <w:rPr>
                <w:rFonts w:ascii="Segoe UI Semilight" w:hAnsi="Segoe UI Semilight" w:cs="Segoe UI Semilight"/>
                <w:b/>
                <w:color w:val="FFFFFF" w:themeColor="background1"/>
                <w:sz w:val="22"/>
                <w:szCs w:val="24"/>
              </w:rPr>
              <w:t>What is your area of</w:t>
            </w:r>
            <w:r w:rsidR="00DF1CC6" w:rsidRPr="00D94FDD">
              <w:rPr>
                <w:rFonts w:ascii="Segoe UI Semilight" w:hAnsi="Segoe UI Semilight" w:cs="Segoe UI Semilight"/>
                <w:b/>
                <w:color w:val="FFFFFF" w:themeColor="background1"/>
                <w:sz w:val="22"/>
                <w:szCs w:val="24"/>
              </w:rPr>
              <w:t xml:space="preserve"> interest</w:t>
            </w:r>
            <w:r w:rsidRPr="00D94FDD">
              <w:rPr>
                <w:rFonts w:ascii="Segoe UI Semilight" w:hAnsi="Segoe UI Semilight" w:cs="Segoe UI Semilight"/>
                <w:b/>
                <w:color w:val="FFFFFF" w:themeColor="background1"/>
                <w:sz w:val="22"/>
                <w:szCs w:val="24"/>
              </w:rPr>
              <w:t>?</w:t>
            </w:r>
          </w:p>
        </w:tc>
        <w:tc>
          <w:tcPr>
            <w:tcW w:w="3501" w:type="pct"/>
            <w:gridSpan w:val="3"/>
            <w:tcBorders>
              <w:top w:val="single" w:sz="4" w:space="0" w:color="3D5567"/>
              <w:left w:val="single" w:sz="4" w:space="0" w:color="3D5567"/>
              <w:bottom w:val="single" w:sz="6" w:space="0" w:color="FFFFFF" w:themeColor="background1"/>
              <w:right w:val="single" w:sz="4" w:space="0" w:color="3D5567"/>
            </w:tcBorders>
          </w:tcPr>
          <w:p w14:paraId="65470748" w14:textId="77777777" w:rsidR="00C5504F" w:rsidRPr="003B61BB" w:rsidRDefault="00C5504F" w:rsidP="00C7473C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94FDD">
              <w:rPr>
                <w:rFonts w:ascii="Segoe UI Semilight" w:hAnsi="Segoe UI Semilight" w:cs="Segoe UI Semilight"/>
                <w:sz w:val="20"/>
              </w:rPr>
              <w:t xml:space="preserve">     </w:t>
            </w:r>
            <w:sdt>
              <w:sdtPr>
                <w:rPr>
                  <w:rFonts w:ascii="Segoe UI Semilight" w:hAnsi="Segoe UI Semilight" w:cs="Segoe UI Semilight"/>
                  <w:sz w:val="20"/>
                </w:rPr>
                <w:id w:val="-9494699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94FDD">
                  <w:rPr>
                    <w:rFonts w:ascii="Segoe UI Semilight" w:hAnsi="Segoe UI Semilight" w:cs="Segoe UI Semilight"/>
                    <w:sz w:val="20"/>
                  </w:rPr>
                  <w:sym w:font="Wingdings" w:char="F0A8"/>
                </w:r>
              </w:sdtContent>
            </w:sdt>
            <w:r w:rsidRPr="00D94FDD">
              <w:rPr>
                <w:rFonts w:ascii="Segoe UI Semilight" w:hAnsi="Segoe UI Semilight" w:cs="Segoe UI Semilight"/>
                <w:sz w:val="20"/>
              </w:rPr>
              <w:t xml:space="preserve">Tax           </w:t>
            </w:r>
            <w:sdt>
              <w:sdtPr>
                <w:rPr>
                  <w:rFonts w:ascii="Segoe UI Semilight" w:hAnsi="Segoe UI Semilight" w:cs="Segoe UI Semilight"/>
                  <w:sz w:val="20"/>
                </w:rPr>
                <w:id w:val="9383287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94FDD">
                  <w:rPr>
                    <w:rFonts w:ascii="Segoe UI Semilight" w:hAnsi="Segoe UI Semilight" w:cs="Segoe UI Semilight"/>
                    <w:sz w:val="20"/>
                  </w:rPr>
                  <w:sym w:font="Wingdings" w:char="F0A8"/>
                </w:r>
              </w:sdtContent>
            </w:sdt>
            <w:r w:rsidRPr="00D94FDD">
              <w:rPr>
                <w:rFonts w:ascii="Segoe UI Semilight" w:hAnsi="Segoe UI Semilight" w:cs="Segoe UI Semilight"/>
                <w:sz w:val="20"/>
              </w:rPr>
              <w:t>A</w:t>
            </w:r>
            <w:r w:rsidR="00DF1CC6" w:rsidRPr="00D94FDD">
              <w:rPr>
                <w:rFonts w:ascii="Segoe UI Semilight" w:hAnsi="Segoe UI Semilight" w:cs="Segoe UI Semilight"/>
                <w:sz w:val="20"/>
              </w:rPr>
              <w:t>udit</w:t>
            </w:r>
          </w:p>
        </w:tc>
      </w:tr>
      <w:tr w:rsidR="00C5504F" w:rsidRPr="003B61BB" w14:paraId="0C8FE381" w14:textId="77777777" w:rsidTr="00C7473C">
        <w:trPr>
          <w:trHeight w:val="359"/>
        </w:trPr>
        <w:tc>
          <w:tcPr>
            <w:tcW w:w="5000" w:type="pct"/>
            <w:gridSpan w:val="4"/>
            <w:tcBorders>
              <w:top w:val="single" w:sz="6" w:space="0" w:color="FFFFFF" w:themeColor="background1"/>
              <w:left w:val="single" w:sz="4" w:space="0" w:color="3D5567"/>
              <w:bottom w:val="single" w:sz="4" w:space="0" w:color="3D5567"/>
              <w:right w:val="single" w:sz="4" w:space="0" w:color="3D5567"/>
            </w:tcBorders>
            <w:shd w:val="clear" w:color="auto" w:fill="4A2051"/>
          </w:tcPr>
          <w:p w14:paraId="250A05DE" w14:textId="77777777" w:rsidR="00C5504F" w:rsidRPr="003B61BB" w:rsidRDefault="00CF6175" w:rsidP="00C7473C">
            <w:pPr>
              <w:pStyle w:val="Heading2"/>
              <w:tabs>
                <w:tab w:val="left" w:pos="8966"/>
              </w:tabs>
              <w:rPr>
                <w:rFonts w:ascii="Segoe UI Semilight" w:hAnsi="Segoe UI Semilight" w:cs="Segoe UI Semilight"/>
                <w:b/>
                <w:color w:val="FFFFFF" w:themeColor="background1"/>
                <w:sz w:val="24"/>
                <w:szCs w:val="24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4"/>
                <w:szCs w:val="24"/>
              </w:rPr>
              <w:t>What is your plan for achieving</w:t>
            </w:r>
            <w:r w:rsidR="00C5504F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4"/>
                <w:szCs w:val="24"/>
              </w:rPr>
              <w:t xml:space="preserve"> the </w:t>
            </w:r>
            <w:proofErr w:type="gramStart"/>
            <w:r w:rsidR="00C5504F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4"/>
                <w:szCs w:val="24"/>
              </w:rPr>
              <w:t>150 hour</w:t>
            </w:r>
            <w:proofErr w:type="gramEnd"/>
            <w:r w:rsidR="00C5504F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4"/>
                <w:szCs w:val="24"/>
              </w:rPr>
              <w:t xml:space="preserve"> requirement?</w:t>
            </w:r>
            <w:r w:rsidR="00C5504F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C5504F" w:rsidRPr="003B61BB" w14:paraId="736FE2BD" w14:textId="77777777" w:rsidTr="00C7473C">
        <w:trPr>
          <w:trHeight w:val="1259"/>
        </w:trPr>
        <w:tc>
          <w:tcPr>
            <w:tcW w:w="5000" w:type="pct"/>
            <w:gridSpan w:val="4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14:paraId="071774C7" w14:textId="77777777" w:rsidR="00C5504F" w:rsidRDefault="00C5504F" w:rsidP="00C7473C">
            <w:pPr>
              <w:pStyle w:val="Heading2"/>
              <w:rPr>
                <w:rFonts w:ascii="Segoe UI Semilight" w:hAnsi="Segoe UI Semilight" w:cs="Segoe UI Semilight"/>
                <w:b/>
                <w:color w:val="auto"/>
                <w:szCs w:val="40"/>
              </w:rPr>
            </w:pPr>
          </w:p>
          <w:p w14:paraId="29E7B084" w14:textId="77777777" w:rsidR="003B61BB" w:rsidRDefault="003B61BB" w:rsidP="00C7473C"/>
          <w:p w14:paraId="386B709A" w14:textId="77777777" w:rsidR="003B61BB" w:rsidRDefault="003B61BB" w:rsidP="00C7473C"/>
          <w:p w14:paraId="0CCB83B6" w14:textId="77777777" w:rsidR="003B61BB" w:rsidRDefault="003B61BB" w:rsidP="00C7473C"/>
          <w:p w14:paraId="7688A6B2" w14:textId="77777777" w:rsidR="003B61BB" w:rsidRPr="003B61BB" w:rsidRDefault="003B61BB" w:rsidP="00C7473C"/>
        </w:tc>
      </w:tr>
      <w:tr w:rsidR="00C7473C" w:rsidRPr="003B61BB" w14:paraId="720A1A54" w14:textId="77777777" w:rsidTr="00C7473C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  <w:shd w:val="clear" w:color="auto" w:fill="4A2051"/>
          </w:tcPr>
          <w:p w14:paraId="265A520A" w14:textId="77777777" w:rsidR="00C7473C" w:rsidRPr="00C7473C" w:rsidRDefault="00C7473C" w:rsidP="00C7473C">
            <w:pPr>
              <w:pStyle w:val="Heading2"/>
              <w:tabs>
                <w:tab w:val="left" w:pos="8966"/>
              </w:tabs>
              <w:rPr>
                <w:rFonts w:ascii="Segoe UI Semilight" w:hAnsi="Segoe UI Semilight" w:cs="Segoe UI Semilight"/>
                <w:b/>
                <w:color w:val="FFFFFF" w:themeColor="background1"/>
                <w:sz w:val="24"/>
                <w:szCs w:val="24"/>
              </w:rPr>
            </w:pPr>
            <w:r w:rsidRPr="00C7473C">
              <w:rPr>
                <w:rFonts w:ascii="Segoe UI Semilight" w:hAnsi="Segoe UI Semilight" w:cs="Segoe UI Semilight"/>
                <w:b/>
                <w:color w:val="FFFFFF" w:themeColor="background1"/>
                <w:sz w:val="24"/>
                <w:szCs w:val="24"/>
              </w:rPr>
              <w:t>How did you hear about MCM</w:t>
            </w:r>
          </w:p>
        </w:tc>
      </w:tr>
      <w:tr w:rsidR="00C7473C" w:rsidRPr="003B61BB" w14:paraId="22B34538" w14:textId="77777777" w:rsidTr="00C7473C">
        <w:trPr>
          <w:trHeight w:val="1259"/>
        </w:trPr>
        <w:tc>
          <w:tcPr>
            <w:tcW w:w="5000" w:type="pct"/>
            <w:gridSpan w:val="4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14:paraId="08A0FA69" w14:textId="77777777" w:rsidR="00C7473C" w:rsidRDefault="00C7473C" w:rsidP="00C7473C">
            <w:pPr>
              <w:pStyle w:val="Heading2"/>
              <w:rPr>
                <w:rFonts w:ascii="Segoe UI Semilight" w:hAnsi="Segoe UI Semilight" w:cs="Segoe UI Semilight"/>
                <w:b/>
                <w:color w:val="auto"/>
                <w:szCs w:val="40"/>
              </w:rPr>
            </w:pPr>
          </w:p>
        </w:tc>
      </w:tr>
    </w:tbl>
    <w:p w14:paraId="52733C3A" w14:textId="77777777" w:rsidR="00BD799C" w:rsidRPr="003B61BB" w:rsidRDefault="00D94FDD" w:rsidP="00DF1CC6">
      <w:pPr>
        <w:ind w:left="0"/>
        <w:rPr>
          <w:rFonts w:ascii="Segoe UI Semilight" w:hAnsi="Segoe UI Semilight" w:cs="Segoe UI Semilight"/>
        </w:rPr>
      </w:pPr>
      <w:r w:rsidRPr="007F06BF">
        <w:rPr>
          <w:rFonts w:ascii="Segoe UI Semilight" w:hAnsi="Segoe UI Semilight" w:cs="Segoe UI Semilight"/>
          <w:b/>
          <w:noProof/>
          <w:color w:val="4A2051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A5078" wp14:editId="374DC570">
                <wp:simplePos x="0" y="0"/>
                <wp:positionH relativeFrom="page">
                  <wp:posOffset>28575</wp:posOffset>
                </wp:positionH>
                <wp:positionV relativeFrom="paragraph">
                  <wp:posOffset>6555105</wp:posOffset>
                </wp:positionV>
                <wp:extent cx="7743825" cy="0"/>
                <wp:effectExtent l="0" t="0" r="0" b="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3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9BE1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717D6" id="Straight Connector 32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25pt,516.15pt" to="612pt,5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" strokecolor="#f9be10" strokeweight="1.5pt">
                <v:stroke joinstyle="miter"/>
                <w10:wrap anchorx="page"/>
              </v:line>
            </w:pict>
          </mc:Fallback>
        </mc:AlternateContent>
      </w:r>
    </w:p>
    <w:sectPr w:rsidR="00BD799C" w:rsidRPr="003B61BB">
      <w:headerReference w:type="default" r:id="rId10"/>
      <w:footerReference w:type="default" r:id="rId11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747B8" w14:textId="77777777" w:rsidR="00E23E7C" w:rsidRDefault="00E23E7C">
      <w:pPr>
        <w:spacing w:before="0" w:after="0"/>
      </w:pPr>
      <w:r>
        <w:separator/>
      </w:r>
    </w:p>
  </w:endnote>
  <w:endnote w:type="continuationSeparator" w:id="0">
    <w:p w14:paraId="387BD259" w14:textId="77777777" w:rsidR="00E23E7C" w:rsidRDefault="00E23E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F262" w14:textId="77777777" w:rsidR="003B61BB" w:rsidRDefault="003B61BB" w:rsidP="003B61BB">
    <w:pPr>
      <w:pStyle w:val="Footer"/>
      <w:ind w:left="0"/>
      <w:rPr>
        <w:rFonts w:ascii="Segoe UI Semilight" w:hAnsi="Segoe UI Semilight" w:cs="Segoe UI Semilight"/>
        <w:color w:val="4A2051"/>
        <w:sz w:val="20"/>
      </w:rPr>
    </w:pPr>
  </w:p>
  <w:p w14:paraId="6FA47FE0" w14:textId="77777777" w:rsidR="003B61BB" w:rsidRPr="003B61BB" w:rsidRDefault="003B61BB" w:rsidP="003B61BB">
    <w:pPr>
      <w:pStyle w:val="Footer"/>
      <w:ind w:left="0"/>
      <w:rPr>
        <w:rFonts w:ascii="Segoe UI Semilight" w:hAnsi="Segoe UI Semilight" w:cs="Segoe UI Semilight"/>
        <w:sz w:val="20"/>
      </w:rPr>
    </w:pPr>
    <w:r w:rsidRPr="007F06BF">
      <w:rPr>
        <w:rFonts w:ascii="Segoe UI Semilight" w:hAnsi="Segoe UI Semilight" w:cs="Segoe UI Semilight"/>
        <w:color w:val="4A2051"/>
        <w:sz w:val="20"/>
      </w:rPr>
      <w:t>www.mcmcpa.com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C3C38" w14:textId="77777777" w:rsidR="00E23E7C" w:rsidRDefault="00E23E7C">
      <w:pPr>
        <w:spacing w:before="0" w:after="0"/>
      </w:pPr>
      <w:r>
        <w:separator/>
      </w:r>
    </w:p>
  </w:footnote>
  <w:footnote w:type="continuationSeparator" w:id="0">
    <w:p w14:paraId="1424A831" w14:textId="77777777" w:rsidR="00E23E7C" w:rsidRDefault="00E23E7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834E0" w14:textId="77777777" w:rsidR="0064421B" w:rsidRDefault="0064421B">
    <w:pPr>
      <w:pStyle w:val="Header"/>
    </w:pPr>
    <w:r w:rsidRPr="00B83B2A">
      <w:rPr>
        <w:noProof/>
        <w:sz w:val="16"/>
        <w:lang w:eastAsia="en-US"/>
      </w:rPr>
      <w:drawing>
        <wp:anchor distT="0" distB="0" distL="114300" distR="114300" simplePos="0" relativeHeight="251659264" behindDoc="0" locked="0" layoutInCell="1" allowOverlap="1" wp14:anchorId="1432C678" wp14:editId="7AF4AC34">
          <wp:simplePos x="0" y="0"/>
          <wp:positionH relativeFrom="margin">
            <wp:posOffset>5619115</wp:posOffset>
          </wp:positionH>
          <wp:positionV relativeFrom="paragraph">
            <wp:posOffset>-130175</wp:posOffset>
          </wp:positionV>
          <wp:extent cx="1390015" cy="721360"/>
          <wp:effectExtent l="0" t="0" r="635" b="254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01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38F67357"/>
    <w:multiLevelType w:val="hybridMultilevel"/>
    <w:tmpl w:val="2C0C4FA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5B"/>
    <w:rsid w:val="00044F4C"/>
    <w:rsid w:val="00057199"/>
    <w:rsid w:val="00122F79"/>
    <w:rsid w:val="00136B17"/>
    <w:rsid w:val="00155DD2"/>
    <w:rsid w:val="001B08AA"/>
    <w:rsid w:val="00272CF6"/>
    <w:rsid w:val="002E5984"/>
    <w:rsid w:val="003208B6"/>
    <w:rsid w:val="003B61BB"/>
    <w:rsid w:val="00554DD7"/>
    <w:rsid w:val="005B409E"/>
    <w:rsid w:val="0064421B"/>
    <w:rsid w:val="00671E5B"/>
    <w:rsid w:val="00704191"/>
    <w:rsid w:val="00733A33"/>
    <w:rsid w:val="00890CCF"/>
    <w:rsid w:val="00894FA1"/>
    <w:rsid w:val="008D6D25"/>
    <w:rsid w:val="00916725"/>
    <w:rsid w:val="00B42DFC"/>
    <w:rsid w:val="00B9392E"/>
    <w:rsid w:val="00BD799C"/>
    <w:rsid w:val="00C5504F"/>
    <w:rsid w:val="00C7473C"/>
    <w:rsid w:val="00CF6175"/>
    <w:rsid w:val="00D94FDD"/>
    <w:rsid w:val="00DF1CC6"/>
    <w:rsid w:val="00E23E7C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D7B7ED"/>
  <w15:chartTrackingRefBased/>
  <w15:docId w15:val="{692DC118-956A-4352-8EA4-6C48CDE9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4421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4421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4421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4421B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4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R@mcmc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an.daly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812CC2-39C7-4ABF-B027-51CD1EAE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application.dotx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Jordan Daly</dc:creator>
  <cp:keywords/>
  <cp:lastModifiedBy>Beth Sarkar</cp:lastModifiedBy>
  <cp:revision>2</cp:revision>
  <dcterms:created xsi:type="dcterms:W3CDTF">2020-01-30T15:22:00Z</dcterms:created>
  <dcterms:modified xsi:type="dcterms:W3CDTF">2020-01-30T15:22:00Z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