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D7" w:rsidRPr="005B409E" w:rsidRDefault="008B167A">
      <w:pPr>
        <w:pStyle w:val="Title"/>
        <w:rPr>
          <w:b/>
          <w:color w:val="B0232A"/>
          <w:sz w:val="40"/>
        </w:rPr>
      </w:pPr>
      <w:r>
        <w:rPr>
          <w:b/>
          <w:color w:val="B0232A"/>
          <w:sz w:val="40"/>
        </w:rPr>
        <w:t>Emerge Program</w:t>
      </w:r>
      <w:r w:rsidR="00671E5B" w:rsidRPr="005B409E">
        <w:rPr>
          <w:b/>
          <w:color w:val="B0232A"/>
          <w:sz w:val="40"/>
        </w:rPr>
        <w:t xml:space="preserve"> Application</w:t>
      </w:r>
    </w:p>
    <w:p w:rsidR="0064421B" w:rsidRDefault="0064421B" w:rsidP="00486666">
      <w:pPr>
        <w:spacing w:before="0" w:after="0"/>
        <w:rPr>
          <w:sz w:val="20"/>
        </w:rPr>
      </w:pPr>
      <w:r w:rsidRPr="0064421B">
        <w:rPr>
          <w:sz w:val="20"/>
        </w:rPr>
        <w:t xml:space="preserve">To apply for MCM’s </w:t>
      </w:r>
      <w:r w:rsidR="008B167A">
        <w:rPr>
          <w:sz w:val="20"/>
        </w:rPr>
        <w:t>Emerge</w:t>
      </w:r>
      <w:r w:rsidRPr="0064421B">
        <w:rPr>
          <w:sz w:val="20"/>
        </w:rPr>
        <w:t xml:space="preserve"> Program, please: </w:t>
      </w:r>
      <w:bookmarkStart w:id="0" w:name="_GoBack"/>
      <w:bookmarkEnd w:id="0"/>
    </w:p>
    <w:p w:rsidR="00486666" w:rsidRPr="0064421B" w:rsidRDefault="00486666" w:rsidP="00486666">
      <w:pPr>
        <w:spacing w:before="0" w:after="0"/>
        <w:rPr>
          <w:sz w:val="20"/>
        </w:rPr>
      </w:pPr>
    </w:p>
    <w:p w:rsidR="0064421B" w:rsidRPr="0064421B" w:rsidRDefault="0064421B" w:rsidP="00486666">
      <w:pPr>
        <w:pStyle w:val="ListParagraph"/>
        <w:numPr>
          <w:ilvl w:val="0"/>
          <w:numId w:val="2"/>
        </w:numPr>
        <w:spacing w:before="0" w:after="0"/>
        <w:rPr>
          <w:sz w:val="20"/>
        </w:rPr>
      </w:pPr>
      <w:r w:rsidRPr="0064421B">
        <w:rPr>
          <w:sz w:val="20"/>
        </w:rPr>
        <w:t xml:space="preserve">Complete the following </w:t>
      </w:r>
      <w:r>
        <w:rPr>
          <w:sz w:val="20"/>
        </w:rPr>
        <w:t>application form</w:t>
      </w:r>
      <w:r w:rsidR="00C5504F">
        <w:rPr>
          <w:sz w:val="20"/>
        </w:rPr>
        <w:t>.</w:t>
      </w:r>
    </w:p>
    <w:p w:rsidR="0064421B" w:rsidRPr="0064421B" w:rsidRDefault="0064421B" w:rsidP="00486666">
      <w:pPr>
        <w:pStyle w:val="ListParagraph"/>
        <w:numPr>
          <w:ilvl w:val="0"/>
          <w:numId w:val="2"/>
        </w:numPr>
        <w:spacing w:before="0" w:after="0"/>
      </w:pPr>
      <w:r w:rsidRPr="0064421B">
        <w:rPr>
          <w:sz w:val="20"/>
        </w:rPr>
        <w:t xml:space="preserve">Email this </w:t>
      </w:r>
      <w:r w:rsidRPr="00C5504F">
        <w:rPr>
          <w:b/>
          <w:color w:val="FF0000"/>
          <w:sz w:val="24"/>
          <w:u w:val="single"/>
        </w:rPr>
        <w:t xml:space="preserve">completed form </w:t>
      </w:r>
      <w:r w:rsidRPr="0064421B">
        <w:rPr>
          <w:sz w:val="20"/>
          <w:u w:val="single"/>
        </w:rPr>
        <w:t xml:space="preserve">and your </w:t>
      </w:r>
      <w:r w:rsidRPr="00C5504F">
        <w:rPr>
          <w:b/>
          <w:color w:val="FF0000"/>
          <w:sz w:val="24"/>
          <w:u w:val="single"/>
        </w:rPr>
        <w:t>resume</w:t>
      </w:r>
      <w:r w:rsidRPr="00C5504F">
        <w:rPr>
          <w:b/>
          <w:sz w:val="24"/>
        </w:rPr>
        <w:t xml:space="preserve"> </w:t>
      </w:r>
      <w:r w:rsidRPr="0064421B">
        <w:rPr>
          <w:sz w:val="20"/>
        </w:rPr>
        <w:t xml:space="preserve">to </w:t>
      </w:r>
      <w:hyperlink r:id="rId9" w:history="1">
        <w:r w:rsidRPr="0064421B">
          <w:rPr>
            <w:rStyle w:val="Hyperlink"/>
            <w:sz w:val="20"/>
          </w:rPr>
          <w:t>HR@mcmcpa.com</w:t>
        </w:r>
      </w:hyperlink>
      <w:r w:rsidRPr="0064421B">
        <w:rPr>
          <w:sz w:val="20"/>
        </w:rPr>
        <w:t xml:space="preserve"> </w:t>
      </w:r>
      <w:r w:rsidR="00C5504F">
        <w:rPr>
          <w:sz w:val="20"/>
        </w:rPr>
        <w:t xml:space="preserve">by </w:t>
      </w:r>
      <w:r w:rsidR="00486666">
        <w:rPr>
          <w:sz w:val="20"/>
        </w:rPr>
        <w:t xml:space="preserve">April </w:t>
      </w:r>
      <w:r w:rsidR="00383B48">
        <w:rPr>
          <w:sz w:val="20"/>
        </w:rPr>
        <w:t>19</w:t>
      </w:r>
      <w:r w:rsidR="00486666">
        <w:rPr>
          <w:sz w:val="20"/>
        </w:rPr>
        <w:t>,</w:t>
      </w:r>
      <w:r w:rsidR="00C5504F">
        <w:rPr>
          <w:sz w:val="20"/>
        </w:rPr>
        <w:t xml:space="preserve"> 201</w:t>
      </w:r>
      <w:r w:rsidR="00383B48">
        <w:rPr>
          <w:sz w:val="20"/>
        </w:rPr>
        <w:t>9</w:t>
      </w:r>
      <w:r w:rsidR="00C5504F">
        <w:rPr>
          <w:sz w:val="20"/>
        </w:rPr>
        <w:t>.</w:t>
      </w:r>
    </w:p>
    <w:p w:rsidR="0064421B" w:rsidRPr="00DF1CC6" w:rsidRDefault="0064421B" w:rsidP="0064421B">
      <w:pPr>
        <w:ind w:left="432"/>
        <w:rPr>
          <w:sz w:val="6"/>
        </w:rPr>
      </w:pPr>
    </w:p>
    <w:tbl>
      <w:tblPr>
        <w:tblW w:w="5000" w:type="pct"/>
        <w:tblBorders>
          <w:top w:val="single" w:sz="6" w:space="0" w:color="FFFFFF" w:themeColor="background1"/>
          <w:left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3141"/>
        <w:gridCol w:w="2701"/>
        <w:gridCol w:w="1709"/>
        <w:gridCol w:w="3236"/>
      </w:tblGrid>
      <w:tr w:rsidR="00272CF6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671E5B" w:rsidRPr="00272CF6" w:rsidRDefault="00671E5B">
            <w:pPr>
              <w:pStyle w:val="Heading2"/>
              <w:rPr>
                <w:b/>
                <w:color w:val="FFFFFF" w:themeColor="background1"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Name</w:t>
            </w:r>
            <w:r w:rsidR="00272CF6"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Default="00671E5B" w:rsidP="008D6D25">
            <w:pPr>
              <w:ind w:left="269"/>
            </w:pPr>
          </w:p>
        </w:tc>
      </w:tr>
      <w:tr w:rsidR="00272CF6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671E5B" w:rsidRPr="00272CF6" w:rsidRDefault="00671E5B" w:rsidP="003208B6">
            <w:pPr>
              <w:pStyle w:val="Heading2"/>
              <w:rPr>
                <w:b/>
                <w:color w:val="FFFFFF" w:themeColor="background1"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Phone Number</w:t>
            </w:r>
            <w:r w:rsidR="00272CF6"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Default="00671E5B" w:rsidP="008D6D25">
            <w:pPr>
              <w:ind w:left="269"/>
            </w:pPr>
          </w:p>
        </w:tc>
      </w:tr>
      <w:tr w:rsidR="00272CF6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671E5B" w:rsidRPr="00272CF6" w:rsidRDefault="00671E5B">
            <w:pPr>
              <w:pStyle w:val="Heading2"/>
              <w:rPr>
                <w:b/>
                <w:color w:val="FFFFFF" w:themeColor="background1"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Email Address</w:t>
            </w:r>
            <w:r w:rsidR="00272CF6"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Default="00671E5B" w:rsidP="008D6D25">
            <w:pPr>
              <w:ind w:left="269"/>
            </w:pPr>
          </w:p>
        </w:tc>
      </w:tr>
      <w:tr w:rsidR="00272CF6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671E5B" w:rsidRPr="00272CF6" w:rsidRDefault="00671E5B" w:rsidP="003208B6">
            <w:pPr>
              <w:pStyle w:val="Heading2"/>
              <w:rPr>
                <w:b/>
                <w:color w:val="FFFFFF" w:themeColor="background1"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Home Street Address</w:t>
            </w:r>
            <w:r w:rsidR="00272CF6"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Default="00671E5B" w:rsidP="008D6D25">
            <w:pPr>
              <w:ind w:left="269"/>
            </w:pPr>
          </w:p>
        </w:tc>
      </w:tr>
      <w:tr w:rsidR="00272CF6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671E5B" w:rsidRPr="00272CF6" w:rsidRDefault="00671E5B">
            <w:pPr>
              <w:pStyle w:val="Heading2"/>
              <w:rPr>
                <w:b/>
                <w:color w:val="FFFFFF" w:themeColor="background1"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City, State ZIP Code</w:t>
            </w:r>
            <w:r w:rsidR="00272CF6"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Default="00671E5B" w:rsidP="008D6D25">
            <w:pPr>
              <w:ind w:left="269"/>
            </w:pPr>
          </w:p>
        </w:tc>
      </w:tr>
      <w:tr w:rsidR="00272CF6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671E5B" w:rsidRPr="00272CF6" w:rsidRDefault="008D6D25">
            <w:pPr>
              <w:pStyle w:val="Heading2"/>
              <w:rPr>
                <w:b/>
                <w:color w:val="FFFFFF" w:themeColor="background1"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University/</w:t>
            </w:r>
            <w:r w:rsidR="00671E5B" w:rsidRPr="00272CF6">
              <w:rPr>
                <w:b/>
                <w:color w:val="FFFFFF" w:themeColor="background1"/>
                <w:sz w:val="22"/>
              </w:rPr>
              <w:t>School</w:t>
            </w:r>
            <w:r w:rsidR="00272CF6"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Default="00671E5B" w:rsidP="008D6D25">
            <w:pPr>
              <w:ind w:left="269"/>
            </w:pPr>
          </w:p>
        </w:tc>
      </w:tr>
      <w:tr w:rsidR="00C5504F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C5504F" w:rsidRPr="00272CF6" w:rsidRDefault="00C5504F">
            <w:pPr>
              <w:pStyle w:val="Heading2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School Street Address: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Default="00C5504F" w:rsidP="008D6D25">
            <w:pPr>
              <w:ind w:left="269"/>
            </w:pPr>
          </w:p>
        </w:tc>
      </w:tr>
      <w:tr w:rsidR="00C5504F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C5504F" w:rsidRPr="00272CF6" w:rsidRDefault="00C5504F" w:rsidP="00C5504F">
            <w:pPr>
              <w:pStyle w:val="Heading2"/>
              <w:rPr>
                <w:b/>
                <w:color w:val="FFFFFF" w:themeColor="background1"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City, State ZIP Code</w:t>
            </w:r>
            <w:r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Default="00C5504F" w:rsidP="00C5504F">
            <w:pPr>
              <w:rPr>
                <w:sz w:val="22"/>
              </w:rPr>
            </w:pPr>
          </w:p>
        </w:tc>
      </w:tr>
      <w:tr w:rsidR="00C5504F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C5504F" w:rsidRPr="00272CF6" w:rsidRDefault="00C5504F" w:rsidP="00C5504F">
            <w:pPr>
              <w:pStyle w:val="Heading2"/>
              <w:rPr>
                <w:b/>
                <w:color w:val="FFFFFF" w:themeColor="background1"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Current Year</w:t>
            </w:r>
            <w:r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Default="00C5504F" w:rsidP="00C5504F">
            <w:r>
              <w:rPr>
                <w:sz w:val="22"/>
              </w:rPr>
              <w:t xml:space="preserve">     </w:t>
            </w:r>
            <w:sdt>
              <w:sdtPr>
                <w:rPr>
                  <w:sz w:val="22"/>
                </w:rPr>
                <w:id w:val="5515845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</w:rPr>
                  <w:sym w:font="Wingdings" w:char="F0A8"/>
                </w:r>
              </w:sdtContent>
            </w:sdt>
            <w:r w:rsidRPr="003208B6">
              <w:rPr>
                <w:sz w:val="22"/>
              </w:rPr>
              <w:t xml:space="preserve">Freshman        </w:t>
            </w:r>
            <w:sdt>
              <w:sdtPr>
                <w:rPr>
                  <w:sz w:val="22"/>
                </w:rPr>
                <w:id w:val="-6522118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3208B6">
                  <w:rPr>
                    <w:sz w:val="22"/>
                  </w:rPr>
                  <w:sym w:font="Wingdings" w:char="F0A8"/>
                </w:r>
              </w:sdtContent>
            </w:sdt>
            <w:r w:rsidRPr="003208B6">
              <w:rPr>
                <w:sz w:val="22"/>
              </w:rPr>
              <w:t xml:space="preserve">Sophomore        </w:t>
            </w:r>
            <w:sdt>
              <w:sdtPr>
                <w:rPr>
                  <w:sz w:val="22"/>
                </w:rPr>
                <w:id w:val="-4195723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3208B6">
                  <w:rPr>
                    <w:sz w:val="22"/>
                  </w:rPr>
                  <w:sym w:font="Wingdings" w:char="F0A8"/>
                </w:r>
              </w:sdtContent>
            </w:sdt>
            <w:r w:rsidRPr="003208B6">
              <w:rPr>
                <w:sz w:val="22"/>
              </w:rPr>
              <w:t xml:space="preserve">Junior        </w:t>
            </w:r>
            <w:sdt>
              <w:sdtPr>
                <w:rPr>
                  <w:sz w:val="22"/>
                </w:rPr>
                <w:id w:val="10444895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3208B6">
                  <w:rPr>
                    <w:sz w:val="22"/>
                  </w:rPr>
                  <w:sym w:font="Wingdings" w:char="F0A8"/>
                </w:r>
              </w:sdtContent>
            </w:sdt>
            <w:r w:rsidRPr="003208B6">
              <w:rPr>
                <w:sz w:val="22"/>
              </w:rPr>
              <w:t xml:space="preserve">Senior        </w:t>
            </w:r>
            <w:sdt>
              <w:sdtPr>
                <w:rPr>
                  <w:sz w:val="22"/>
                </w:rPr>
                <w:id w:val="-545067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6666">
                  <w:rPr>
                    <w:sz w:val="22"/>
                  </w:rPr>
                  <w:sym w:font="Wingdings" w:char="F0A8"/>
                </w:r>
              </w:sdtContent>
            </w:sdt>
            <w:r w:rsidRPr="003208B6">
              <w:rPr>
                <w:sz w:val="22"/>
              </w:rPr>
              <w:t xml:space="preserve">Graduate Student </w:t>
            </w:r>
          </w:p>
        </w:tc>
      </w:tr>
      <w:tr w:rsidR="00C5504F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C5504F" w:rsidRPr="00272CF6" w:rsidRDefault="00CF6175" w:rsidP="00C5504F">
            <w:pPr>
              <w:pStyle w:val="Heading2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Undergraduate Graduation Date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Default="00C5504F" w:rsidP="00C5504F">
            <w:pPr>
              <w:ind w:left="269"/>
            </w:pPr>
          </w:p>
        </w:tc>
      </w:tr>
      <w:tr w:rsidR="00CF6175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CF6175" w:rsidRPr="00272CF6" w:rsidRDefault="00CF6175" w:rsidP="00C5504F">
            <w:pPr>
              <w:pStyle w:val="Heading2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Graduation Date with 150 Hours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F6175" w:rsidRDefault="00CF6175" w:rsidP="00C5504F">
            <w:pPr>
              <w:ind w:left="269"/>
            </w:pPr>
          </w:p>
        </w:tc>
      </w:tr>
      <w:tr w:rsidR="00C5504F" w:rsidTr="0048666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C5504F" w:rsidRPr="00272CF6" w:rsidRDefault="00C5504F" w:rsidP="00C5504F">
            <w:pPr>
              <w:pStyle w:val="Heading2"/>
              <w:rPr>
                <w:b/>
                <w:color w:val="FFFFFF" w:themeColor="background1"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Current GPA</w:t>
            </w:r>
            <w:r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1252" w:type="pct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Pr="00B42DFC" w:rsidRDefault="00C5504F" w:rsidP="00C5504F">
            <w:pPr>
              <w:pStyle w:val="Heading2"/>
              <w:ind w:left="269"/>
              <w:rPr>
                <w:color w:val="auto"/>
              </w:rPr>
            </w:pPr>
          </w:p>
        </w:tc>
        <w:tc>
          <w:tcPr>
            <w:tcW w:w="792" w:type="pct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  <w:shd w:val="clear" w:color="auto" w:fill="3D5567"/>
          </w:tcPr>
          <w:p w:rsidR="00C5504F" w:rsidRPr="00272CF6" w:rsidRDefault="00C5504F" w:rsidP="00C5504F">
            <w:pPr>
              <w:pStyle w:val="Heading2"/>
              <w:rPr>
                <w:b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Accounting GPA</w:t>
            </w:r>
            <w:r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1500" w:type="pct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Default="00C5504F" w:rsidP="00C5504F">
            <w:pPr>
              <w:ind w:left="360"/>
            </w:pPr>
          </w:p>
        </w:tc>
      </w:tr>
    </w:tbl>
    <w:p w:rsidR="00BD799C" w:rsidRDefault="00BD799C" w:rsidP="00DF1CC6">
      <w:pPr>
        <w:ind w:left="0"/>
      </w:pPr>
    </w:p>
    <w:sectPr w:rsidR="00BD799C">
      <w:headerReference w:type="default" r:id="rId10"/>
      <w:footerReference w:type="default" r:id="rId11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E5B" w:rsidRDefault="00671E5B">
      <w:pPr>
        <w:spacing w:before="0" w:after="0"/>
      </w:pPr>
      <w:r>
        <w:separator/>
      </w:r>
    </w:p>
  </w:endnote>
  <w:endnote w:type="continuationSeparator" w:id="0">
    <w:p w:rsidR="00671E5B" w:rsidRDefault="00671E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CF" w:rsidRDefault="00FC0DD0">
    <w:pPr>
      <w:pStyle w:val="Footer"/>
    </w:pPr>
    <w:r w:rsidRPr="00890CC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7ED9A1" wp14:editId="7C6FF623">
              <wp:simplePos x="0" y="0"/>
              <wp:positionH relativeFrom="column">
                <wp:posOffset>-430530</wp:posOffset>
              </wp:positionH>
              <wp:positionV relativeFrom="page">
                <wp:posOffset>9571990</wp:posOffset>
              </wp:positionV>
              <wp:extent cx="7718425" cy="0"/>
              <wp:effectExtent l="0" t="0" r="34925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8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B023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D98212" id="Straight Connector 23" o:spid="_x0000_s1026" style="position:absolute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-33.9pt,753.7pt" to="573.85pt,7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" strokecolor="#b0232a" strokeweight="1.5pt">
              <v:stroke joinstyle="miter"/>
              <w10:wrap anchory="page"/>
            </v:line>
          </w:pict>
        </mc:Fallback>
      </mc:AlternateContent>
    </w:r>
    <w:r w:rsidRPr="00890CC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CB4BF0" wp14:editId="332CE7DE">
              <wp:simplePos x="0" y="0"/>
              <wp:positionH relativeFrom="column">
                <wp:posOffset>-306070</wp:posOffset>
              </wp:positionH>
              <wp:positionV relativeFrom="page">
                <wp:posOffset>9529141</wp:posOffset>
              </wp:positionV>
              <wp:extent cx="1784350" cy="341630"/>
              <wp:effectExtent l="0" t="0" r="6350" b="127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416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0CCF" w:rsidRPr="00FC0DD0" w:rsidRDefault="00890CCF" w:rsidP="00890CCF">
                          <w:pPr>
                            <w:rPr>
                              <w:color w:val="415167"/>
                              <w:sz w:val="22"/>
                            </w:rPr>
                          </w:pPr>
                          <w:r w:rsidRPr="00FC0DD0">
                            <w:rPr>
                              <w:color w:val="415167"/>
                              <w:sz w:val="22"/>
                            </w:rPr>
                            <w:t>www.mcmcpa.com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B4BF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24.1pt;margin-top:750.35pt;width:140.5pt;height:26.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" fillcolor="white [3201]" stroked="f" strokeweight=".5pt">
              <v:textbox>
                <w:txbxContent>
                  <w:p w:rsidR="00890CCF" w:rsidRPr="00FC0DD0" w:rsidRDefault="00890CCF" w:rsidP="00890CCF">
                    <w:pPr>
                      <w:rPr>
                        <w:color w:val="415167"/>
                        <w:sz w:val="22"/>
                      </w:rPr>
                    </w:pPr>
                    <w:r w:rsidRPr="00FC0DD0">
                      <w:rPr>
                        <w:color w:val="415167"/>
                        <w:sz w:val="22"/>
                      </w:rPr>
                      <w:t>www.mcmcpa.com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E5B" w:rsidRDefault="00671E5B">
      <w:pPr>
        <w:spacing w:before="0" w:after="0"/>
      </w:pPr>
      <w:r>
        <w:separator/>
      </w:r>
    </w:p>
  </w:footnote>
  <w:footnote w:type="continuationSeparator" w:id="0">
    <w:p w:rsidR="00671E5B" w:rsidRDefault="00671E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1B" w:rsidRDefault="0064421B">
    <w:pPr>
      <w:pStyle w:val="Header"/>
    </w:pPr>
    <w:r w:rsidRPr="00B83B2A">
      <w:rPr>
        <w:noProof/>
        <w:sz w:val="16"/>
        <w:lang w:eastAsia="en-US"/>
      </w:rPr>
      <w:drawing>
        <wp:anchor distT="0" distB="0" distL="114300" distR="114300" simplePos="0" relativeHeight="251659264" behindDoc="0" locked="0" layoutInCell="1" allowOverlap="1" wp14:anchorId="4FDB8401" wp14:editId="33640211">
          <wp:simplePos x="0" y="0"/>
          <wp:positionH relativeFrom="margin">
            <wp:posOffset>5622621</wp:posOffset>
          </wp:positionH>
          <wp:positionV relativeFrom="paragraph">
            <wp:posOffset>-230505</wp:posOffset>
          </wp:positionV>
          <wp:extent cx="1390597" cy="922351"/>
          <wp:effectExtent l="0" t="0" r="63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97" cy="922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8F67357"/>
    <w:multiLevelType w:val="hybridMultilevel"/>
    <w:tmpl w:val="2C0C4FA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5B"/>
    <w:rsid w:val="00044F4C"/>
    <w:rsid w:val="00057199"/>
    <w:rsid w:val="00136B17"/>
    <w:rsid w:val="00155DD2"/>
    <w:rsid w:val="00272CF6"/>
    <w:rsid w:val="003208B6"/>
    <w:rsid w:val="00383B48"/>
    <w:rsid w:val="00486666"/>
    <w:rsid w:val="00554DD7"/>
    <w:rsid w:val="005B409E"/>
    <w:rsid w:val="0064421B"/>
    <w:rsid w:val="00671E5B"/>
    <w:rsid w:val="00704191"/>
    <w:rsid w:val="00733A33"/>
    <w:rsid w:val="00890CCF"/>
    <w:rsid w:val="00894FA1"/>
    <w:rsid w:val="008B167A"/>
    <w:rsid w:val="008D6D25"/>
    <w:rsid w:val="00916725"/>
    <w:rsid w:val="00AE238D"/>
    <w:rsid w:val="00B42DFC"/>
    <w:rsid w:val="00B9392E"/>
    <w:rsid w:val="00BD799C"/>
    <w:rsid w:val="00C5504F"/>
    <w:rsid w:val="00CF6175"/>
    <w:rsid w:val="00DF1CC6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AE9DC2C"/>
  <w15:chartTrackingRefBased/>
  <w15:docId w15:val="{692DC118-956A-4352-8EA4-6C48CDE9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4421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4421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421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4421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R@mcmc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n.daly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35B9B-6A09-4329-9874-845D73BC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application.dotx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Daly</dc:creator>
  <cp:keywords/>
  <cp:lastModifiedBy>Beth Sarkar</cp:lastModifiedBy>
  <cp:revision>2</cp:revision>
  <dcterms:created xsi:type="dcterms:W3CDTF">2019-03-22T18:34:00Z</dcterms:created>
  <dcterms:modified xsi:type="dcterms:W3CDTF">2019-03-22T18:34:00Z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